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50" w:rsidRDefault="00E32950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0"/>
        <w:gridCol w:w="3240"/>
      </w:tblGrid>
      <w:tr w:rsidR="00484FDC" w:rsidTr="007D71E5">
        <w:trPr>
          <w:jc w:val="center"/>
        </w:trPr>
        <w:tc>
          <w:tcPr>
            <w:tcW w:w="2520" w:type="dxa"/>
            <w:shd w:val="clear" w:color="auto" w:fill="auto"/>
          </w:tcPr>
          <w:p w:rsidR="00484FDC" w:rsidRDefault="00027726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34290</wp:posOffset>
                  </wp:positionV>
                  <wp:extent cx="1819275" cy="657225"/>
                  <wp:effectExtent l="0" t="0" r="0" b="0"/>
                  <wp:wrapNone/>
                  <wp:docPr id="3" name="Kép 1" descr="kormosnaplogo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mosnaplogopink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2950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  <w:p w:rsidR="00E32950" w:rsidRPr="007D71E5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84FDC" w:rsidRPr="007D71E5" w:rsidRDefault="000C341B" w:rsidP="007D71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Crystal Nails</w:t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br/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TIP-BOX </w:t>
            </w:r>
            <w:proofErr w:type="spellStart"/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verseny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84FDC" w:rsidRPr="007D71E5" w:rsidRDefault="00A966EB" w:rsidP="007D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N</w:t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EVEZÉSI LAP</w:t>
            </w:r>
          </w:p>
        </w:tc>
      </w:tr>
    </w:tbl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32"/>
          <w:szCs w:val="32"/>
          <w:lang w:eastAsia="hu-HU"/>
        </w:rPr>
      </w:pPr>
    </w:p>
    <w:p w:rsidR="00484FDC" w:rsidRPr="00A34372" w:rsidRDefault="00E32950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Ezúton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jelentkezem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a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Crystal Nails Team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1085 Budapest,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József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krt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. 44.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Tel.: 06-70/ 774-2611; Fax: 06-1/323- 0259</w:t>
      </w:r>
      <w:bookmarkStart w:id="0" w:name="_GoBack"/>
      <w:bookmarkEnd w:id="0"/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által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szervezett</w:t>
      </w:r>
      <w:proofErr w:type="spellEnd"/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</w:p>
    <w:p w:rsidR="00484FDC" w:rsidRDefault="000C341B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Crystal Nails</w:t>
      </w:r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TIP-BOX </w:t>
      </w:r>
      <w:proofErr w:type="spellStart"/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>versenyre</w:t>
      </w:r>
      <w:proofErr w:type="spell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1. </w:t>
      </w:r>
      <w:proofErr w:type="spellStart"/>
      <w:r w:rsidR="009B6DC9">
        <w:rPr>
          <w:rFonts w:ascii="Times New Roman" w:hAnsi="Times New Roman"/>
          <w:b/>
          <w:color w:val="000000"/>
          <w:sz w:val="28"/>
          <w:szCs w:val="28"/>
          <w:lang w:val="en-US"/>
        </w:rPr>
        <w:t>Zselé</w:t>
      </w:r>
      <w:proofErr w:type="spellEnd"/>
      <w:r w:rsidR="009B6DC9">
        <w:rPr>
          <w:rFonts w:ascii="Times New Roman" w:hAnsi="Times New Roman"/>
          <w:b/>
          <w:color w:val="000000"/>
          <w:sz w:val="28"/>
          <w:szCs w:val="28"/>
          <w:lang w:val="en-US"/>
        </w:rPr>
        <w:t>/</w:t>
      </w:r>
      <w:proofErr w:type="spellStart"/>
      <w:r w:rsidR="009B6DC9">
        <w:rPr>
          <w:rFonts w:ascii="Times New Roman" w:hAnsi="Times New Roman"/>
          <w:b/>
          <w:color w:val="000000"/>
          <w:sz w:val="28"/>
          <w:szCs w:val="28"/>
          <w:lang w:val="en-US"/>
        </w:rPr>
        <w:t>porci</w:t>
      </w:r>
      <w:proofErr w:type="spellEnd"/>
      <w:r w:rsidR="009B6DC9">
        <w:rPr>
          <w:rFonts w:ascii="Times New Roman" w:hAnsi="Times New Roman"/>
          <w:b/>
          <w:color w:val="000000"/>
          <w:sz w:val="28"/>
          <w:szCs w:val="28"/>
          <w:lang w:val="en-US"/>
        </w:rPr>
        <w:t>/</w:t>
      </w:r>
      <w:proofErr w:type="spellStart"/>
      <w:r w:rsidR="009B6DC9">
        <w:rPr>
          <w:rFonts w:ascii="Times New Roman" w:hAnsi="Times New Roman"/>
          <w:b/>
          <w:color w:val="000000"/>
          <w:sz w:val="28"/>
          <w:szCs w:val="28"/>
          <w:lang w:val="en-US"/>
        </w:rPr>
        <w:t>géllak</w:t>
      </w:r>
      <w:proofErr w:type="spellEnd"/>
      <w:r w:rsidRPr="002F496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mix</w:t>
      </w:r>
      <w:r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E32950">
        <w:rPr>
          <w:rFonts w:ascii="Times New Roman" w:hAnsi="Times New Roman"/>
          <w:b/>
          <w:color w:val="000000"/>
          <w:sz w:val="40"/>
          <w:szCs w:val="40"/>
          <w:lang w:val="en-US"/>
        </w:rPr>
        <w:t>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2. </w:t>
      </w:r>
      <w:r w:rsidRPr="002F496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3D </w:t>
      </w:r>
      <w:proofErr w:type="spellStart"/>
      <w:r w:rsidRPr="002F496B">
        <w:rPr>
          <w:rFonts w:ascii="Times New Roman" w:hAnsi="Times New Roman"/>
          <w:b/>
          <w:color w:val="000000"/>
          <w:sz w:val="28"/>
          <w:szCs w:val="28"/>
          <w:lang w:val="en-US"/>
        </w:rPr>
        <w:t>Fantázia</w:t>
      </w:r>
      <w:proofErr w:type="spellEnd"/>
      <w:r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E32950">
        <w:rPr>
          <w:rFonts w:ascii="Times New Roman" w:hAnsi="Times New Roman"/>
          <w:b/>
          <w:color w:val="000000"/>
          <w:sz w:val="40"/>
          <w:szCs w:val="40"/>
          <w:lang w:val="en-US"/>
        </w:rPr>
        <w:t>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484FDC" w:rsidRPr="002F496B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k</w:t>
      </w:r>
      <w:r w:rsidRPr="002F496B">
        <w:rPr>
          <w:rFonts w:ascii="Times New Roman" w:hAnsi="Times New Roman"/>
          <w:color w:val="000000"/>
          <w:lang w:val="en-US"/>
        </w:rPr>
        <w:t>ategóriá</w:t>
      </w:r>
      <w:proofErr w:type="spellEnd"/>
      <w:r>
        <w:rPr>
          <w:rFonts w:ascii="Times New Roman" w:hAnsi="Times New Roman"/>
          <w:color w:val="000000"/>
          <w:lang w:val="en-US"/>
        </w:rPr>
        <w:t>(</w:t>
      </w:r>
      <w:proofErr w:type="gramEnd"/>
      <w:r>
        <w:rPr>
          <w:rFonts w:ascii="Times New Roman" w:hAnsi="Times New Roman"/>
          <w:color w:val="000000"/>
          <w:lang w:val="en-US"/>
        </w:rPr>
        <w:t>k)</w:t>
      </w:r>
      <w:r w:rsidRPr="002F496B">
        <w:rPr>
          <w:rFonts w:ascii="Times New Roman" w:hAnsi="Times New Roman"/>
          <w:color w:val="000000"/>
          <w:lang w:val="en-US"/>
        </w:rPr>
        <w:t>ban</w:t>
      </w:r>
      <w:r>
        <w:rPr>
          <w:rFonts w:ascii="Times New Roman" w:hAnsi="Times New Roman"/>
          <w:color w:val="000000"/>
          <w:lang w:val="en-US"/>
        </w:rPr>
        <w:t>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Leánykori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Anyja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neve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: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Szül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hely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/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idő</w:t>
      </w:r>
      <w:proofErr w:type="spellEnd"/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.............................................../........................................................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Legmagasabb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iskolai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végzettség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.............................................. /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szak</w:t>
      </w:r>
      <w:proofErr w:type="spellEnd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</w:t>
      </w:r>
      <w:proofErr w:type="gramEnd"/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Levelezési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/ ha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eltér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lakcímtől/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E32950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Állampolgárság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proofErr w:type="spellStart"/>
      <w:proofErr w:type="gramStart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>magyar</w:t>
      </w:r>
      <w:proofErr w:type="spellEnd"/>
      <w:proofErr w:type="gramEnd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/</w:t>
      </w:r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külföldi</w:t>
      </w:r>
      <w:proofErr w:type="spellEnd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*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Mobil: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E-mail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...........................................................</w:t>
      </w:r>
    </w:p>
    <w:p w:rsidR="00484FDC" w:rsidRDefault="00E32950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Egyéb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Budapest, 20</w:t>
      </w:r>
      <w:r w:rsidR="009B6DC9">
        <w:rPr>
          <w:rFonts w:ascii="Times New Roman" w:hAnsi="Times New Roman"/>
          <w:color w:val="000000"/>
          <w:sz w:val="22"/>
          <w:szCs w:val="22"/>
          <w:lang w:val="en-US"/>
        </w:rPr>
        <w:t>15</w:t>
      </w:r>
      <w:r w:rsidR="00E32950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</w:t>
      </w:r>
    </w:p>
    <w:p w:rsidR="00484FDC" w:rsidRDefault="00484FDC" w:rsidP="00E3295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Átvevő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Jelentkező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aláírása</w:t>
      </w:r>
      <w:proofErr w:type="spellEnd"/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versenykiírást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tudomásul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vettem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és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elfogadom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Hozzájárulok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hogy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az</w:t>
      </w:r>
      <w:proofErr w:type="spellEnd"/>
      <w:proofErr w:type="gram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általam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rajtam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készített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készült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műkörmös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munkáról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fotókat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Crystal Nails Kft.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szabadon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felhasználja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melyért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jogdíjat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most,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jövőben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nem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kérek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sectPr w:rsidR="00484FDC" w:rsidRPr="002F496B" w:rsidSect="00A34372">
      <w:pgSz w:w="11900" w:h="16840"/>
      <w:pgMar w:top="1440" w:right="110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0"/>
    <w:rsid w:val="00027726"/>
    <w:rsid w:val="000C341B"/>
    <w:rsid w:val="00143D38"/>
    <w:rsid w:val="0021520E"/>
    <w:rsid w:val="002F496B"/>
    <w:rsid w:val="0041058F"/>
    <w:rsid w:val="00484FDC"/>
    <w:rsid w:val="004A1C98"/>
    <w:rsid w:val="0059277F"/>
    <w:rsid w:val="00751F33"/>
    <w:rsid w:val="007D71E5"/>
    <w:rsid w:val="009B6DC9"/>
    <w:rsid w:val="00A34372"/>
    <w:rsid w:val="00A966EB"/>
    <w:rsid w:val="00B562F2"/>
    <w:rsid w:val="00C36392"/>
    <w:rsid w:val="00CA6905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94118-A76A-4B44-9D7C-DDCE9F1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20E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A343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7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7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i%20Rendez&#233;vny\K&#246;rm&#246;snap\2014\&#337;sz\jelentkez&#233;si%20lap%20tip%20bo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tip box</Template>
  <TotalTime>3</TotalTime>
  <Pages>1</Pages>
  <Words>110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Elite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Elite</dc:creator>
  <cp:keywords/>
  <dc:description/>
  <cp:lastModifiedBy>felh2</cp:lastModifiedBy>
  <cp:revision>4</cp:revision>
  <dcterms:created xsi:type="dcterms:W3CDTF">2015-09-18T14:19:00Z</dcterms:created>
  <dcterms:modified xsi:type="dcterms:W3CDTF">2015-09-18T14:30:00Z</dcterms:modified>
</cp:coreProperties>
</file>